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E4" w:rsidRPr="00075109" w:rsidRDefault="00CF2AE4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CF2AE4" w:rsidRPr="004F1500" w:rsidRDefault="00CF2AE4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CF2AE4" w:rsidRPr="00075109" w:rsidRDefault="00CF2AE4" w:rsidP="008D78C7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"</w:t>
      </w:r>
      <w:r>
        <w:rPr>
          <w:sz w:val="28"/>
          <w:szCs w:val="28"/>
        </w:rPr>
        <w:t>П</w:t>
      </w:r>
      <w:r w:rsidRPr="00075109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75109">
        <w:rPr>
          <w:sz w:val="28"/>
          <w:szCs w:val="28"/>
        </w:rPr>
        <w:t xml:space="preserve"> земельного участка в </w:t>
      </w:r>
      <w:r>
        <w:rPr>
          <w:sz w:val="28"/>
          <w:szCs w:val="28"/>
        </w:rPr>
        <w:t>постоянное (бессрочное) пользование</w:t>
      </w:r>
      <w:r w:rsidRPr="00075109">
        <w:rPr>
          <w:sz w:val="28"/>
          <w:szCs w:val="28"/>
        </w:rPr>
        <w:t>"</w:t>
      </w:r>
    </w:p>
    <w:p w:rsidR="00CF2AE4" w:rsidRPr="00075109" w:rsidRDefault="00CF2AE4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CF2AE4" w:rsidRPr="00075109" w:rsidRDefault="00CF2AE4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CF2AE4" w:rsidRPr="00E24A9C" w:rsidRDefault="00CF2AE4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статьи 3.3 </w:t>
      </w:r>
      <w:r w:rsidRPr="00A966A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966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966A8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 xml:space="preserve">           </w:t>
      </w:r>
      <w:r w:rsidRPr="00A966A8">
        <w:rPr>
          <w:sz w:val="28"/>
          <w:szCs w:val="28"/>
        </w:rPr>
        <w:t>N 137-ФЗ "О введении в действие Земельного кодекса Российской Федерации"</w:t>
      </w:r>
      <w:r w:rsidRPr="00E24A9C">
        <w:rPr>
          <w:sz w:val="28"/>
          <w:szCs w:val="28"/>
        </w:rPr>
        <w:t xml:space="preserve">, </w:t>
      </w:r>
      <w:r w:rsidRPr="00093B2B">
        <w:rPr>
          <w:sz w:val="28"/>
          <w:szCs w:val="28"/>
        </w:rPr>
        <w:t xml:space="preserve">Федеральным </w:t>
      </w:r>
      <w:hyperlink r:id="rId7" w:history="1">
        <w:r w:rsidRPr="00093B2B">
          <w:rPr>
            <w:rStyle w:val="Hyperlink"/>
            <w:sz w:val="28"/>
            <w:szCs w:val="28"/>
            <w:u w:val="none"/>
          </w:rPr>
          <w:t>законом</w:t>
        </w:r>
      </w:hyperlink>
      <w:r w:rsidRPr="00093B2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13.07.2015 № 218-ФЗ "О государственной регистрации недвижимости», пунктом 1 части 1 статьи 6 </w:t>
      </w:r>
      <w:r w:rsidRPr="00A966A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966A8">
        <w:rPr>
          <w:sz w:val="28"/>
          <w:szCs w:val="28"/>
        </w:rPr>
        <w:t xml:space="preserve"> Амурской области от 29.12.2008 N 166-ОЗ "О регулировании отдельных вопросов в сфере земельных отношений н</w:t>
      </w:r>
      <w:r>
        <w:rPr>
          <w:sz w:val="28"/>
          <w:szCs w:val="28"/>
        </w:rPr>
        <w:t xml:space="preserve">а территории Амурской области" </w:t>
      </w:r>
    </w:p>
    <w:p w:rsidR="00CF2AE4" w:rsidRPr="00E24A9C" w:rsidRDefault="00CF2AE4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AE4" w:rsidRPr="00E24A9C" w:rsidRDefault="00CF2AE4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          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E24A9C">
        <w:rPr>
          <w:sz w:val="28"/>
          <w:szCs w:val="28"/>
        </w:rPr>
        <w:t xml:space="preserve">" </w:t>
      </w:r>
      <w:r>
        <w:rPr>
          <w:sz w:val="28"/>
          <w:szCs w:val="28"/>
        </w:rPr>
        <w:t>Предоставление земельного участка в постоянное (бессрочное) пользование</w:t>
      </w:r>
      <w:r w:rsidRPr="00E24A9C">
        <w:rPr>
          <w:sz w:val="28"/>
          <w:szCs w:val="28"/>
        </w:rPr>
        <w:t xml:space="preserve">", утвержденный постановлением администрации города Благовещенска от </w:t>
      </w:r>
      <w:r>
        <w:rPr>
          <w:sz w:val="28"/>
          <w:szCs w:val="28"/>
        </w:rPr>
        <w:t>23.08</w:t>
      </w:r>
      <w:r w:rsidRPr="00E24A9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24A9C">
        <w:rPr>
          <w:sz w:val="28"/>
          <w:szCs w:val="28"/>
        </w:rPr>
        <w:t xml:space="preserve"> № </w:t>
      </w:r>
      <w:r>
        <w:rPr>
          <w:sz w:val="28"/>
          <w:szCs w:val="28"/>
        </w:rPr>
        <w:t>2649</w:t>
      </w:r>
      <w:r w:rsidRPr="00E24A9C">
        <w:rPr>
          <w:sz w:val="28"/>
          <w:szCs w:val="28"/>
        </w:rPr>
        <w:t xml:space="preserve"> следующие изменения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CF2AE4" w:rsidRPr="00B359C6" w:rsidRDefault="00CF2AE4" w:rsidP="00641CD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>В разделе 1 «Общие положения»:</w:t>
      </w:r>
    </w:p>
    <w:p w:rsidR="00CF2AE4" w:rsidRPr="00843ECA" w:rsidRDefault="00CF2AE4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43ECA">
        <w:rPr>
          <w:color w:val="000000"/>
          <w:spacing w:val="-2"/>
          <w:sz w:val="28"/>
          <w:szCs w:val="28"/>
        </w:rPr>
        <w:t xml:space="preserve">            1.1</w:t>
      </w:r>
      <w:r w:rsidRPr="00843ECA">
        <w:t xml:space="preserve"> </w:t>
      </w:r>
      <w:r w:rsidRPr="00843ECA">
        <w:rPr>
          <w:color w:val="000000"/>
          <w:spacing w:val="-2"/>
          <w:sz w:val="28"/>
          <w:szCs w:val="28"/>
        </w:rPr>
        <w:t>в пункте 1.1 слова «по распоряжению земельными участками, находящимися в муниципальной собственности муниципального образования города Благовещенска и земельными участками, государственная собственность на которые не разграничена» заменить словами «по распоряжению земельными участками, находящимися в муниципальной собственности муниципального образования города Благовещенска и предоставлению земельных участков, государственная собственность на которые не разграничена»;</w:t>
      </w:r>
    </w:p>
    <w:p w:rsidR="00CF2AE4" w:rsidRDefault="00CF2AE4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1.2 в подпункте 1.2.3 пункта 1.2  слова «от 31 января 2008 г. № 38/09» заменить словами «от </w:t>
      </w:r>
      <w:r>
        <w:rPr>
          <w:sz w:val="28"/>
          <w:szCs w:val="28"/>
        </w:rPr>
        <w:t>27.10.</w:t>
      </w:r>
      <w:r w:rsidRPr="00A46408">
        <w:rPr>
          <w:sz w:val="28"/>
          <w:szCs w:val="28"/>
        </w:rPr>
        <w:t>2016 N 26/100</w:t>
      </w:r>
      <w:r w:rsidRPr="00A46408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;</w:t>
      </w:r>
    </w:p>
    <w:p w:rsidR="00CF2AE4" w:rsidRDefault="00CF2AE4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1.3 в пункте 1.4:</w:t>
      </w:r>
    </w:p>
    <w:p w:rsidR="00CF2AE4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1.3.1  в подпункте  1.4.5 слова «из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имущества» заменить словами «из Единого государственного реестра недвижимости (далее - ЕГРН) об объекте недвижимости (об испрашиваемом земельном участке)»;</w:t>
      </w:r>
    </w:p>
    <w:p w:rsidR="00CF2AE4" w:rsidRPr="00843ECA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1.3.2 подпункт 1.4.6 - исключить</w:t>
      </w:r>
      <w:r w:rsidRPr="00843ECA">
        <w:rPr>
          <w:color w:val="000000"/>
          <w:spacing w:val="-2"/>
          <w:sz w:val="28"/>
          <w:szCs w:val="28"/>
        </w:rPr>
        <w:t>;</w:t>
      </w:r>
    </w:p>
    <w:p w:rsidR="00CF2AE4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 в подпункте 2.7.2 пункта 2.7 слова</w:t>
      </w:r>
    </w:p>
    <w:p w:rsidR="00CF2AE4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«- кадастровый паспорт либо кадастровая выписка о земельном участке;</w:t>
      </w:r>
    </w:p>
    <w:p w:rsidR="00CF2AE4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-кадастровый паспорт здания, сооружения, помещения;</w:t>
      </w:r>
    </w:p>
    <w:p w:rsidR="00CF2AE4" w:rsidRDefault="00CF2AE4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сведений;» заменить словами  «- выписка из Единого государственного реестра недвижимости об объекте недвижимости (об испрашиваемом земельном участке)».</w:t>
      </w:r>
    </w:p>
    <w:p w:rsidR="00CF2AE4" w:rsidRDefault="00CF2AE4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CF2AE4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E4" w:rsidRDefault="00CF2AE4">
      <w:r>
        <w:separator/>
      </w:r>
    </w:p>
  </w:endnote>
  <w:endnote w:type="continuationSeparator" w:id="0">
    <w:p w:rsidR="00CF2AE4" w:rsidRDefault="00CF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E4" w:rsidRDefault="00CF2AE4">
      <w:r>
        <w:separator/>
      </w:r>
    </w:p>
  </w:footnote>
  <w:footnote w:type="continuationSeparator" w:id="0">
    <w:p w:rsidR="00CF2AE4" w:rsidRDefault="00CF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E4" w:rsidRDefault="00CF2AE4" w:rsidP="005A30F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2AE4" w:rsidRDefault="00CF2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16471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80E08"/>
    <w:rsid w:val="00181CA9"/>
    <w:rsid w:val="001844AE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0E9C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6859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2AE4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14A2C"/>
    <w:pPr>
      <w:ind w:left="1134" w:hanging="42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37A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7A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A30F4"/>
  </w:style>
  <w:style w:type="paragraph" w:customStyle="1" w:styleId="CharCharCharCharChar">
    <w:name w:val="Знак Знак Char Char Char Char Char Знак Знак"/>
    <w:basedOn w:val="Normal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367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7A3"/>
    <w:rPr>
      <w:sz w:val="2"/>
      <w:szCs w:val="2"/>
    </w:rPr>
  </w:style>
  <w:style w:type="character" w:styleId="Hyperlink">
    <w:name w:val="Hyperlink"/>
    <w:basedOn w:val="DefaultParagraphFont"/>
    <w:uiPriority w:val="99"/>
    <w:rsid w:val="00B23064"/>
    <w:rPr>
      <w:color w:val="0000FF"/>
      <w:u w:val="single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1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Pokareva</cp:lastModifiedBy>
  <cp:revision>18</cp:revision>
  <cp:lastPrinted>2017-04-03T23:02:00Z</cp:lastPrinted>
  <dcterms:created xsi:type="dcterms:W3CDTF">2017-01-24T04:29:00Z</dcterms:created>
  <dcterms:modified xsi:type="dcterms:W3CDTF">2017-04-03T23:02:00Z</dcterms:modified>
</cp:coreProperties>
</file>